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94" w:rsidRDefault="007E7894" w:rsidP="0052167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569D2">
        <w:rPr>
          <w:rFonts w:ascii="Times New Roman" w:hAnsi="Times New Roman"/>
          <w:b/>
          <w:bCs/>
          <w:sz w:val="24"/>
          <w:szCs w:val="24"/>
        </w:rPr>
        <w:t xml:space="preserve">Revista </w:t>
      </w:r>
      <w:r w:rsidRPr="004569D2">
        <w:rPr>
          <w:rFonts w:ascii="Times New Roman" w:hAnsi="Times New Roman"/>
          <w:b/>
          <w:bCs/>
          <w:i/>
          <w:sz w:val="24"/>
          <w:szCs w:val="24"/>
        </w:rPr>
        <w:t>Educación y Sociedad</w:t>
      </w:r>
      <w:r w:rsidRPr="004569D2">
        <w:rPr>
          <w:rFonts w:ascii="Times New Roman" w:hAnsi="Times New Roman"/>
          <w:b/>
          <w:bCs/>
          <w:sz w:val="24"/>
          <w:szCs w:val="24"/>
        </w:rPr>
        <w:t xml:space="preserve">. Formulario para evaluación de artículos </w:t>
      </w:r>
      <w:r>
        <w:rPr>
          <w:rFonts w:ascii="Times New Roman" w:hAnsi="Times New Roman"/>
          <w:b/>
          <w:bCs/>
          <w:sz w:val="24"/>
          <w:szCs w:val="24"/>
        </w:rPr>
        <w:t>de sistematización</w:t>
      </w:r>
    </w:p>
    <w:p w:rsidR="007E7894" w:rsidRDefault="007E7894" w:rsidP="005C315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Nombre del artículo:                                                                                Fecha de revisión: </w:t>
      </w:r>
    </w:p>
    <w:p w:rsidR="007E7894" w:rsidRPr="00AF143F" w:rsidRDefault="007E7894" w:rsidP="005C315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Resultado:     ___Aceptar el envío     _____</w:t>
      </w:r>
      <w:r w:rsidRPr="00AF143F">
        <w:rPr>
          <w:rFonts w:ascii="Times New Roman" w:hAnsi="Times New Roman"/>
          <w:b/>
          <w:bCs/>
          <w:sz w:val="24"/>
          <w:szCs w:val="24"/>
        </w:rPr>
        <w:t>Publicable con modificaciones</w:t>
      </w:r>
      <w:r>
        <w:rPr>
          <w:rFonts w:ascii="Times New Roman" w:hAnsi="Times New Roman"/>
          <w:b/>
          <w:bCs/>
          <w:sz w:val="24"/>
          <w:szCs w:val="24"/>
        </w:rPr>
        <w:t xml:space="preserve">      _____Rechazar el envío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096"/>
        <w:gridCol w:w="567"/>
        <w:gridCol w:w="567"/>
        <w:gridCol w:w="2701"/>
      </w:tblGrid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21906">
              <w:rPr>
                <w:rFonts w:ascii="Times New Roman" w:hAnsi="Times New Roman"/>
                <w:b/>
                <w:sz w:val="24"/>
                <w:szCs w:val="24"/>
              </w:rPr>
              <w:t>Nro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b/>
                <w:sz w:val="24"/>
                <w:szCs w:val="24"/>
              </w:rPr>
              <w:t>Aspecto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b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b/>
                <w:sz w:val="24"/>
                <w:szCs w:val="24"/>
              </w:rPr>
              <w:t>Comentarios</w:t>
            </w: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El título sintetiza la idea principal del escrito , es conciso e informativo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El título genera expectativas de lectura que se cumplen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562FBE">
        <w:trPr>
          <w:trHeight w:val="627"/>
        </w:trPr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El resumen expone la temática que aborda y su trascendencia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El resumen especifica los períodos o etapas de la información bibliográfica objeto del análisis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El resumen presenta los principales criterios para analizar la información bibliográfica tratada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rPr>
          <w:trHeight w:val="552"/>
        </w:trPr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El resumen refiere los principales hallazgos, conclusiones o aportes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El resumen refiere el objetivo del estudio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El resumen es autosuficiente semánticamente y  se ajusta al contenido del texto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La introducción expone la problemática que motivó la revisión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La introducción sustenta los criterios de organización de la información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La introducción prepara al lector acerca de la temática a tratar en el desarrollo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La introducción expresa la relevancia, utilidad y pertinencia del tema para las ciencias de la educación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La introducción explicita el objetivo del artículo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Se justifican los criterios de revisión bibliográfica de un determinado ámbito de estudio de la temática que aborda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Se analizan los autores más relevantes, sus ideas principales y aportes a la temática objeto de estudio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Se sustenta el referente conceptual con suficientes fuentes y autores de prestigio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Los análisis y comentarios se basan en afirmaciones objetivas y fundamentadas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El artículo refiere, resume y comenta de manera adecuada y en cantidad suficiente las investigaciones o trabajos realizados sobre el objeto de estudio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Se estructura el análisis de las fuentes con criterios lógicos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Se evidencia cómo la información que se analiza aporta al campo de estudio particular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Se fundamenta la posición del/los autores ante el análisis y reflexión crítica las investigaciones referenciadas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Expone con logicidad, coherencia y adecuada estructuración de las ideas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Revela originalidad y validez en el análisis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Las conclusiones sintetizan los objetivos específicos y resume los puntos principales tratados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Las conclusiones se ajustan al objetivo y el desarrollo del trabajo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Se aportan recomendaciones, sugerencias, reflexiones o formas de aplicación de los resultados obtenidos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Las citas son pertinentes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Predominan las fuentes primarias y se evitan las citas de citas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7E7894" w:rsidRPr="0052167A" w:rsidRDefault="007E7894" w:rsidP="00566BED">
            <w:pPr>
              <w:pStyle w:val="NormalWeb"/>
            </w:pPr>
            <w:r w:rsidRPr="0052167A">
              <w:t>Las citas son comentadas críticamente y se evita el encadenamiento de citas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Se aprecia balance entre la cantidad de citas y el aporte del / los autores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Las citas se consignan con precisión y se reconoce el crédito de sus autores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Se utilizan fuentes actualizadas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Las referencias se ajustan a la norma APA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Hay correspondencia entre las citas y referencias del texto y el asentamiento bibliográfico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El artículo mantiene una adecuada relación entre las partes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El artículo es aportador y novedoso, trasciende la simple recopilación de criterios, contribuye al mejoramiento de la práctica educativa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Fundamenta con suficiencia las afirmaciones planteadas y explicita el aporte crítico del autor/a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894" w:rsidRPr="00921906" w:rsidTr="00921906">
        <w:tc>
          <w:tcPr>
            <w:tcW w:w="675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06">
              <w:rPr>
                <w:rFonts w:ascii="Times New Roman" w:hAnsi="Times New Roman"/>
                <w:sz w:val="24"/>
                <w:szCs w:val="24"/>
              </w:rPr>
              <w:t>El artículo evidencia su autonomía, originalidad e identidad y no se percibe como recorte y pegue</w:t>
            </w: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7E7894" w:rsidRPr="00921906" w:rsidRDefault="007E7894" w:rsidP="009219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7894" w:rsidRPr="004569D2" w:rsidRDefault="007E7894" w:rsidP="00F1622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7E7894" w:rsidRPr="00F16226" w:rsidRDefault="007E7894">
      <w:pPr>
        <w:rPr>
          <w:rFonts w:ascii="Times New Roman" w:hAnsi="Times New Roman"/>
          <w:sz w:val="24"/>
          <w:szCs w:val="24"/>
        </w:rPr>
      </w:pPr>
    </w:p>
    <w:sectPr w:rsidR="007E7894" w:rsidRPr="00F16226" w:rsidSect="00F162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94" w:rsidRDefault="007E7894" w:rsidP="004569D2">
      <w:pPr>
        <w:spacing w:after="0" w:line="240" w:lineRule="auto"/>
      </w:pPr>
      <w:r>
        <w:separator/>
      </w:r>
    </w:p>
  </w:endnote>
  <w:endnote w:type="continuationSeparator" w:id="0">
    <w:p w:rsidR="007E7894" w:rsidRDefault="007E7894" w:rsidP="0045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94" w:rsidRDefault="007E789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E7894" w:rsidRDefault="007E78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94" w:rsidRDefault="007E7894" w:rsidP="004569D2">
      <w:pPr>
        <w:spacing w:after="0" w:line="240" w:lineRule="auto"/>
      </w:pPr>
      <w:r>
        <w:separator/>
      </w:r>
    </w:p>
  </w:footnote>
  <w:footnote w:type="continuationSeparator" w:id="0">
    <w:p w:rsidR="007E7894" w:rsidRDefault="007E7894" w:rsidP="0045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424C1"/>
    <w:multiLevelType w:val="hybridMultilevel"/>
    <w:tmpl w:val="5F0CE06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226"/>
    <w:rsid w:val="001309C7"/>
    <w:rsid w:val="002F5853"/>
    <w:rsid w:val="004569D2"/>
    <w:rsid w:val="0052167A"/>
    <w:rsid w:val="00562FBE"/>
    <w:rsid w:val="00566BED"/>
    <w:rsid w:val="005C3154"/>
    <w:rsid w:val="00691603"/>
    <w:rsid w:val="006E6245"/>
    <w:rsid w:val="00706731"/>
    <w:rsid w:val="00736EB8"/>
    <w:rsid w:val="007E7894"/>
    <w:rsid w:val="00894AD4"/>
    <w:rsid w:val="00921906"/>
    <w:rsid w:val="009E7C3D"/>
    <w:rsid w:val="00AF143F"/>
    <w:rsid w:val="00B2080A"/>
    <w:rsid w:val="00EB606D"/>
    <w:rsid w:val="00F1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31"/>
    <w:pPr>
      <w:spacing w:after="200" w:line="276" w:lineRule="auto"/>
    </w:pPr>
    <w:rPr>
      <w:lang w:val="es-ES" w:eastAsia="es-ES"/>
    </w:rPr>
  </w:style>
  <w:style w:type="paragraph" w:styleId="Heading3">
    <w:name w:val="heading 3"/>
    <w:basedOn w:val="Normal"/>
    <w:link w:val="Heading3Char"/>
    <w:uiPriority w:val="99"/>
    <w:qFormat/>
    <w:rsid w:val="00F1622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16226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F162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16226"/>
    <w:pPr>
      <w:ind w:left="720"/>
      <w:contextualSpacing/>
    </w:pPr>
  </w:style>
  <w:style w:type="table" w:styleId="TableGrid">
    <w:name w:val="Table Grid"/>
    <w:basedOn w:val="TableNormal"/>
    <w:uiPriority w:val="99"/>
    <w:rsid w:val="00F162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6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69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6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69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555</Words>
  <Characters>3053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8</cp:revision>
  <dcterms:created xsi:type="dcterms:W3CDTF">2017-07-03T16:19:00Z</dcterms:created>
  <dcterms:modified xsi:type="dcterms:W3CDTF">2018-10-24T10:06:00Z</dcterms:modified>
</cp:coreProperties>
</file>